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EDC2" w14:textId="648D24A0" w:rsidR="00DD75E7" w:rsidRDefault="00A26A3D" w:rsidP="00DD75E7">
      <w:pPr>
        <w:pStyle w:val="Ttol"/>
      </w:pPr>
      <w:r>
        <w:t>Confidential</w:t>
      </w:r>
      <w:r w:rsidR="00DD75E7">
        <w:t xml:space="preserve"> Agreement Form</w:t>
      </w:r>
      <w:r>
        <w:t xml:space="preserve"> as a Mentor</w:t>
      </w:r>
    </w:p>
    <w:p w14:paraId="2ED926A9" w14:textId="77777777" w:rsidR="00DD75E7" w:rsidRDefault="00DD75E7" w:rsidP="00DD75E7">
      <w:pPr>
        <w:jc w:val="both"/>
        <w:rPr>
          <w:sz w:val="24"/>
        </w:rPr>
      </w:pPr>
    </w:p>
    <w:p w14:paraId="35FC086A" w14:textId="77777777" w:rsidR="00DD75E7" w:rsidRDefault="00DD75E7" w:rsidP="00DD75E7">
      <w:pPr>
        <w:pStyle w:val="Textindependent"/>
        <w:jc w:val="both"/>
      </w:pPr>
    </w:p>
    <w:p w14:paraId="20DB9C08" w14:textId="77777777" w:rsidR="00DD75E7" w:rsidRPr="00DD75E7" w:rsidRDefault="00DD75E7" w:rsidP="00DD75E7">
      <w:pPr>
        <w:pStyle w:val="Textindependent"/>
        <w:jc w:val="both"/>
        <w:rPr>
          <w:lang w:val="en-US"/>
        </w:rPr>
      </w:pPr>
    </w:p>
    <w:p w14:paraId="23FDAA5C" w14:textId="1067ADA8" w:rsidR="00DD75E7" w:rsidRPr="00DD75E7" w:rsidRDefault="00A26A3D" w:rsidP="00DD75E7">
      <w:pPr>
        <w:pStyle w:val="Textindependent"/>
        <w:jc w:val="both"/>
        <w:rPr>
          <w:lang w:val="en-US"/>
        </w:rPr>
      </w:pPr>
      <w:r>
        <w:rPr>
          <w:lang w:val="en-US"/>
        </w:rPr>
        <w:t xml:space="preserve">As a mentor of potential </w:t>
      </w:r>
      <w:r>
        <w:rPr>
          <w:lang w:val="en-US"/>
        </w:rPr>
        <w:t>candidates</w:t>
      </w:r>
      <w:r>
        <w:rPr>
          <w:lang w:val="en-US"/>
        </w:rPr>
        <w:t xml:space="preserve"> of the Institute of Neurosciences of the University of Barcelona,</w:t>
      </w:r>
      <w:r w:rsidR="00DD75E7" w:rsidRPr="00DD75E7">
        <w:rPr>
          <w:lang w:val="en-US"/>
        </w:rPr>
        <w:t xml:space="preserve"> </w:t>
      </w:r>
      <w:r>
        <w:rPr>
          <w:lang w:val="en-US"/>
        </w:rPr>
        <w:t>I</w:t>
      </w:r>
      <w:r w:rsidR="00DD75E7" w:rsidRPr="00DD75E7">
        <w:rPr>
          <w:lang w:val="en-US"/>
        </w:rPr>
        <w:t xml:space="preserve"> agree with the following clauses:</w:t>
      </w:r>
    </w:p>
    <w:p w14:paraId="557D61E3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029042ED" w14:textId="4A3E701C" w:rsidR="003D0B9B" w:rsidRDefault="003D0B9B" w:rsidP="003D0B9B">
      <w:pPr>
        <w:numPr>
          <w:ilvl w:val="0"/>
          <w:numId w:val="14"/>
        </w:numPr>
        <w:spacing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 </w:t>
      </w:r>
      <w:r w:rsidRPr="00DD75E7">
        <w:rPr>
          <w:sz w:val="24"/>
          <w:lang w:val="en-US"/>
        </w:rPr>
        <w:t xml:space="preserve">agree to keep the content of all documents, comments and exchanges confidential. </w:t>
      </w:r>
    </w:p>
    <w:p w14:paraId="585FD1D0" w14:textId="77777777" w:rsidR="003D0B9B" w:rsidRDefault="003D0B9B" w:rsidP="003D0B9B">
      <w:pPr>
        <w:spacing w:line="240" w:lineRule="auto"/>
        <w:ind w:left="360"/>
        <w:jc w:val="both"/>
        <w:rPr>
          <w:sz w:val="24"/>
          <w:lang w:val="en-US"/>
        </w:rPr>
      </w:pPr>
    </w:p>
    <w:p w14:paraId="408AFBDC" w14:textId="1CACBD17" w:rsidR="003D0B9B" w:rsidRDefault="003D0B9B" w:rsidP="003D0B9B">
      <w:pPr>
        <w:numPr>
          <w:ilvl w:val="0"/>
          <w:numId w:val="14"/>
        </w:numPr>
        <w:spacing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 agree to keep confidential the identification of the candidate and his/her supervisor.</w:t>
      </w:r>
    </w:p>
    <w:p w14:paraId="35266AAA" w14:textId="77777777" w:rsidR="003D0B9B" w:rsidRDefault="003D0B9B" w:rsidP="003D0B9B">
      <w:pPr>
        <w:pStyle w:val="Pargrafdellista"/>
        <w:rPr>
          <w:sz w:val="24"/>
        </w:rPr>
      </w:pPr>
    </w:p>
    <w:p w14:paraId="1614C06A" w14:textId="77777777" w:rsidR="003D0B9B" w:rsidRDefault="003D0B9B" w:rsidP="003D0B9B">
      <w:pPr>
        <w:spacing w:line="240" w:lineRule="auto"/>
        <w:ind w:left="360"/>
        <w:jc w:val="both"/>
        <w:rPr>
          <w:sz w:val="24"/>
          <w:lang w:val="en-US"/>
        </w:rPr>
      </w:pPr>
    </w:p>
    <w:p w14:paraId="11C296A3" w14:textId="63FD3C02" w:rsidR="003D0B9B" w:rsidRPr="00DD75E7" w:rsidRDefault="003D0B9B" w:rsidP="003D0B9B">
      <w:pPr>
        <w:numPr>
          <w:ilvl w:val="0"/>
          <w:numId w:val="14"/>
        </w:numPr>
        <w:spacing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 </w:t>
      </w:r>
      <w:r w:rsidRPr="00DD75E7">
        <w:rPr>
          <w:sz w:val="24"/>
          <w:lang w:val="en-US"/>
        </w:rPr>
        <w:t>agree to be honest and provide constructive feedback to the mentee.</w:t>
      </w:r>
    </w:p>
    <w:p w14:paraId="4E99E0BB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004F4B51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7D090CAF" w14:textId="77777777" w:rsidR="00DD75E7" w:rsidRPr="00DD75E7" w:rsidRDefault="00DD75E7" w:rsidP="00DD75E7">
      <w:pPr>
        <w:jc w:val="both"/>
        <w:rPr>
          <w:sz w:val="24"/>
          <w:lang w:val="en-US"/>
        </w:rPr>
      </w:pPr>
      <w:bookmarkStart w:id="0" w:name="_GoBack"/>
      <w:bookmarkEnd w:id="0"/>
    </w:p>
    <w:p w14:paraId="5F38807F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15A67828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2E5C5F37" w14:textId="0A407080" w:rsidR="00DD75E7" w:rsidRPr="00DD75E7" w:rsidRDefault="00DD75E7" w:rsidP="00DD75E7">
      <w:pPr>
        <w:jc w:val="both"/>
        <w:rPr>
          <w:sz w:val="24"/>
          <w:lang w:val="en-US"/>
        </w:rPr>
      </w:pPr>
      <w:r w:rsidRPr="00DD75E7">
        <w:rPr>
          <w:sz w:val="24"/>
          <w:lang w:val="en-US"/>
        </w:rPr>
        <w:t>Date:</w:t>
      </w:r>
    </w:p>
    <w:p w14:paraId="28BD7BCD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08433181" w14:textId="6528A215" w:rsidR="00DD75E7" w:rsidRPr="00DD75E7" w:rsidRDefault="00DD75E7" w:rsidP="00DD75E7">
      <w:pPr>
        <w:jc w:val="both"/>
        <w:rPr>
          <w:sz w:val="24"/>
          <w:lang w:val="en-US"/>
        </w:rPr>
      </w:pPr>
      <w:r w:rsidRPr="00DD75E7">
        <w:rPr>
          <w:sz w:val="24"/>
          <w:lang w:val="en-US"/>
        </w:rPr>
        <w:t>Mentor’s Name and Surname:</w:t>
      </w:r>
    </w:p>
    <w:p w14:paraId="14CEE706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p w14:paraId="60819DC1" w14:textId="62DEF9AF" w:rsidR="00DD75E7" w:rsidRPr="00DD75E7" w:rsidRDefault="00DD75E7" w:rsidP="00DD75E7">
      <w:pPr>
        <w:jc w:val="both"/>
        <w:rPr>
          <w:sz w:val="24"/>
          <w:lang w:val="en-US"/>
        </w:rPr>
      </w:pPr>
      <w:r w:rsidRPr="00DD75E7">
        <w:rPr>
          <w:sz w:val="24"/>
          <w:lang w:val="en-US"/>
        </w:rPr>
        <w:t xml:space="preserve">Mentor’s signature: </w:t>
      </w:r>
    </w:p>
    <w:p w14:paraId="678DE760" w14:textId="77777777" w:rsidR="00DD75E7" w:rsidRPr="00DD75E7" w:rsidRDefault="00DD75E7" w:rsidP="00DD75E7">
      <w:pPr>
        <w:jc w:val="both"/>
        <w:rPr>
          <w:sz w:val="24"/>
          <w:lang w:val="en-US"/>
        </w:rPr>
      </w:pPr>
    </w:p>
    <w:sectPr w:rsidR="00DD75E7" w:rsidRPr="00DD75E7" w:rsidSect="00F55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2A51" w14:textId="77777777" w:rsidR="002F5B23" w:rsidRDefault="002F5B23">
      <w:pPr>
        <w:spacing w:line="240" w:lineRule="auto"/>
      </w:pPr>
      <w:r>
        <w:separator/>
      </w:r>
    </w:p>
  </w:endnote>
  <w:endnote w:type="continuationSeparator" w:id="0">
    <w:p w14:paraId="138AEEE1" w14:textId="77777777" w:rsidR="002F5B23" w:rsidRDefault="002F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07C0" w14:textId="77777777" w:rsidR="0073682F" w:rsidRDefault="007368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0ADA" w14:textId="19B7C949" w:rsidR="009E119E" w:rsidRDefault="009E119E">
    <w:pPr>
      <w:pStyle w:val="Peu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ABB" w14:textId="6DA34A1F" w:rsidR="00A42BC5" w:rsidRDefault="0035476C"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50A8C2D" wp14:editId="1D7D8AF4">
          <wp:simplePos x="0" y="0"/>
          <wp:positionH relativeFrom="column">
            <wp:posOffset>-319405</wp:posOffset>
          </wp:positionH>
          <wp:positionV relativeFrom="paragraph">
            <wp:posOffset>113030</wp:posOffset>
          </wp:positionV>
          <wp:extent cx="3371850" cy="543127"/>
          <wp:effectExtent l="0" t="0" r="0" b="952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B23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7600" w14:textId="77777777" w:rsidR="002F5B23" w:rsidRDefault="002F5B23">
      <w:pPr>
        <w:spacing w:line="240" w:lineRule="auto"/>
      </w:pPr>
      <w:r>
        <w:separator/>
      </w:r>
    </w:p>
  </w:footnote>
  <w:footnote w:type="continuationSeparator" w:id="0">
    <w:p w14:paraId="20EF6DE8" w14:textId="77777777" w:rsidR="002F5B23" w:rsidRDefault="002F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AAC" w14:textId="77777777" w:rsidR="00A42BC5" w:rsidRDefault="00464248">
    <w:pPr>
      <w:pStyle w:val="Capaler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B23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AAD" w14:textId="77777777" w:rsidR="00A42BC5" w:rsidRDefault="002F5B23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AB0" w14:textId="185C0CD8" w:rsidR="00A42BC5" w:rsidRPr="005561F9" w:rsidRDefault="00A42BC5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EE1D40" w:rsidRPr="005561F9" w14:paraId="0EC5DAB9" w14:textId="77777777" w:rsidTr="00897978">
      <w:tc>
        <w:tcPr>
          <w:tcW w:w="2568" w:type="dxa"/>
          <w:noWrap/>
        </w:tcPr>
        <w:p w14:paraId="0EC5DAB1" w14:textId="5EAE1671" w:rsidR="00EE1D40" w:rsidRDefault="0071437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Institut de N</w:t>
          </w:r>
          <w:r w:rsidR="0035476C">
            <w:rPr>
              <w:b/>
              <w:color w:val="000000"/>
            </w:rPr>
            <w:t xml:space="preserve">eurociències </w:t>
          </w:r>
        </w:p>
        <w:p w14:paraId="5D1C6568" w14:textId="1203DEEB" w:rsidR="0035476C" w:rsidRPr="00EE1D40" w:rsidRDefault="0035476C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EE1D40" w:rsidRPr="005561F9" w:rsidRDefault="00EE1D40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EE1D40" w:rsidRDefault="0035476C" w:rsidP="00897978">
          <w:pPr>
            <w:pStyle w:val="ADREA"/>
          </w:pPr>
          <w:r>
            <w:t>Oficina principal a</w:t>
          </w:r>
        </w:p>
        <w:p w14:paraId="0EC5DAB4" w14:textId="77777777" w:rsidR="00EE1D40" w:rsidRDefault="00EE1D40" w:rsidP="00897978">
          <w:pPr>
            <w:pStyle w:val="ADREA"/>
          </w:pPr>
          <w:r>
            <w:t>Campus Mundet, Edifici de Ponent</w:t>
          </w:r>
        </w:p>
        <w:p w14:paraId="0EC5DAB5" w14:textId="77777777" w:rsidR="00EE1D40" w:rsidRDefault="00EE1D40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7777777" w:rsidR="00EE1D40" w:rsidRPr="005561F9" w:rsidRDefault="00EE1D40" w:rsidP="00897978">
          <w:pPr>
            <w:pStyle w:val="ADREA"/>
          </w:pPr>
          <w:r w:rsidRPr="005561F9">
            <w:t xml:space="preserve">Tel. </w:t>
          </w:r>
          <w:r w:rsidR="00897978" w:rsidRPr="00897978">
            <w:t>+34 933 125 065</w:t>
          </w:r>
        </w:p>
        <w:p w14:paraId="0EC5DAB7" w14:textId="79BE2700" w:rsidR="00EE1D40" w:rsidRDefault="0035476C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897978" w:rsidRPr="005561F9" w:rsidRDefault="00897978" w:rsidP="00897978">
          <w:pPr>
            <w:pStyle w:val="ADREA"/>
          </w:pPr>
        </w:p>
      </w:tc>
    </w:tr>
  </w:tbl>
  <w:p w14:paraId="0EC5DAB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8F1635"/>
    <w:multiLevelType w:val="hybridMultilevel"/>
    <w:tmpl w:val="6D70CE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34B0"/>
    <w:multiLevelType w:val="hybridMultilevel"/>
    <w:tmpl w:val="13062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1"/>
    <w:rsid w:val="00005BA3"/>
    <w:rsid w:val="000204B2"/>
    <w:rsid w:val="000972DF"/>
    <w:rsid w:val="00166CE1"/>
    <w:rsid w:val="00244507"/>
    <w:rsid w:val="002767AB"/>
    <w:rsid w:val="00292C74"/>
    <w:rsid w:val="002F5B23"/>
    <w:rsid w:val="00352931"/>
    <w:rsid w:val="0035476C"/>
    <w:rsid w:val="003A0F40"/>
    <w:rsid w:val="003D0B9B"/>
    <w:rsid w:val="00456878"/>
    <w:rsid w:val="00464248"/>
    <w:rsid w:val="00544D32"/>
    <w:rsid w:val="005561F9"/>
    <w:rsid w:val="005A4B28"/>
    <w:rsid w:val="005C683A"/>
    <w:rsid w:val="005C732D"/>
    <w:rsid w:val="005D4DDB"/>
    <w:rsid w:val="00670297"/>
    <w:rsid w:val="00670CD6"/>
    <w:rsid w:val="0068075A"/>
    <w:rsid w:val="006D1294"/>
    <w:rsid w:val="006E3FB6"/>
    <w:rsid w:val="00714372"/>
    <w:rsid w:val="0073682F"/>
    <w:rsid w:val="007A0C12"/>
    <w:rsid w:val="00852954"/>
    <w:rsid w:val="00896648"/>
    <w:rsid w:val="00897978"/>
    <w:rsid w:val="008B201B"/>
    <w:rsid w:val="008E5F08"/>
    <w:rsid w:val="009620CB"/>
    <w:rsid w:val="00970B45"/>
    <w:rsid w:val="0098583A"/>
    <w:rsid w:val="009E119E"/>
    <w:rsid w:val="00A26A3D"/>
    <w:rsid w:val="00A404F7"/>
    <w:rsid w:val="00A42BC5"/>
    <w:rsid w:val="00A95C77"/>
    <w:rsid w:val="00AA592C"/>
    <w:rsid w:val="00AB08AE"/>
    <w:rsid w:val="00B604AD"/>
    <w:rsid w:val="00B63880"/>
    <w:rsid w:val="00BE3192"/>
    <w:rsid w:val="00CB3F24"/>
    <w:rsid w:val="00CC0763"/>
    <w:rsid w:val="00CC58DA"/>
    <w:rsid w:val="00CD211A"/>
    <w:rsid w:val="00D27265"/>
    <w:rsid w:val="00D74F70"/>
    <w:rsid w:val="00DD75E7"/>
    <w:rsid w:val="00E4304B"/>
    <w:rsid w:val="00E54322"/>
    <w:rsid w:val="00EA3D58"/>
    <w:rsid w:val="00EE1D40"/>
    <w:rsid w:val="00F553A7"/>
    <w:rsid w:val="00F84A4B"/>
    <w:rsid w:val="00FC549E"/>
    <w:rsid w:val="00FF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EC5DAA7"/>
  <w15:docId w15:val="{F082AF3F-945D-43A9-B3F7-EF21FCC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basedOn w:val="Tipusdelletraperdefectedelpargraf"/>
    <w:uiPriority w:val="99"/>
    <w:unhideWhenUsed/>
    <w:rsid w:val="00456878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74F70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extindependent">
    <w:name w:val="Body Text"/>
    <w:basedOn w:val="Normal"/>
    <w:link w:val="TextindependentCar"/>
    <w:rsid w:val="00DD75E7"/>
    <w:pPr>
      <w:spacing w:line="240" w:lineRule="auto"/>
    </w:pPr>
    <w:rPr>
      <w:rFonts w:eastAsia="Times New Roman"/>
      <w:sz w:val="24"/>
      <w:szCs w:val="20"/>
      <w:lang w:val="en-GB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DD75E7"/>
    <w:rPr>
      <w:rFonts w:ascii="Arial" w:eastAsia="Times New Roman" w:hAnsi="Arial"/>
      <w:sz w:val="24"/>
      <w:lang w:val="en-GB" w:eastAsia="en-GB"/>
    </w:rPr>
  </w:style>
  <w:style w:type="paragraph" w:styleId="Ttol">
    <w:name w:val="Title"/>
    <w:basedOn w:val="Normal"/>
    <w:link w:val="TtolCar"/>
    <w:qFormat/>
    <w:rsid w:val="00DD75E7"/>
    <w:pPr>
      <w:spacing w:line="240" w:lineRule="auto"/>
      <w:jc w:val="center"/>
    </w:pPr>
    <w:rPr>
      <w:rFonts w:eastAsia="Times New Roman"/>
      <w:b/>
      <w:sz w:val="24"/>
      <w:szCs w:val="20"/>
      <w:lang w:val="en-GB" w:eastAsia="en-GB"/>
    </w:rPr>
  </w:style>
  <w:style w:type="character" w:customStyle="1" w:styleId="TtolCar">
    <w:name w:val="Títol Car"/>
    <w:basedOn w:val="Tipusdelletraperdefectedelpargraf"/>
    <w:link w:val="Ttol"/>
    <w:rsid w:val="00DD75E7"/>
    <w:rPr>
      <w:rFonts w:ascii="Arial" w:eastAsia="Times New Roman" w:hAnsi="Arial"/>
      <w:b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5EF14-F687-4B4C-9344-67F45645F204}"/>
</file>

<file path=customXml/itemProps2.xml><?xml version="1.0" encoding="utf-8"?>
<ds:datastoreItem xmlns:ds="http://schemas.openxmlformats.org/officeDocument/2006/customXml" ds:itemID="{85FDAD87-9568-4690-B86F-E6EA8CDD5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7F8FE-1484-4DB4-B4F6-B93B67E77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IR3C.dotx</Template>
  <TotalTime>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Sustitut</dc:creator>
  <cp:lastModifiedBy>Cristina Pulido Perez</cp:lastModifiedBy>
  <cp:revision>3</cp:revision>
  <cp:lastPrinted>2015-09-23T10:36:00Z</cp:lastPrinted>
  <dcterms:created xsi:type="dcterms:W3CDTF">2019-12-13T12:04:00Z</dcterms:created>
  <dcterms:modified xsi:type="dcterms:W3CDTF">2021-04-19T13:10:00Z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