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9C2F" w14:textId="43A82DBB" w:rsidR="00581F20" w:rsidRPr="00137060" w:rsidRDefault="00581F20" w:rsidP="005918F8">
      <w:pPr>
        <w:spacing w:line="360" w:lineRule="auto"/>
        <w:rPr>
          <w:lang w:val="es-ES"/>
        </w:rPr>
      </w:pPr>
    </w:p>
    <w:p w14:paraId="2D5691B2" w14:textId="3BA15612" w:rsidR="00581F20" w:rsidRPr="008D5ECF" w:rsidRDefault="008D5ECF" w:rsidP="005918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  <w:lang w:val="en-GB"/>
        </w:rPr>
      </w:pPr>
      <w:r w:rsidRPr="008D5ECF">
        <w:rPr>
          <w:rStyle w:val="hps"/>
          <w:rFonts w:ascii="Calibri" w:hAnsi="Calibri"/>
          <w:b/>
          <w:sz w:val="24"/>
          <w:lang w:val="en-GB"/>
        </w:rPr>
        <w:t>CERTIFICATE</w:t>
      </w:r>
    </w:p>
    <w:p w14:paraId="0775ECC3" w14:textId="77777777" w:rsidR="00581F20" w:rsidRPr="008D5ECF" w:rsidRDefault="00581F20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lang w:val="en-GB"/>
        </w:rPr>
      </w:pPr>
    </w:p>
    <w:p w14:paraId="5208B581" w14:textId="77777777" w:rsidR="00581F20" w:rsidRPr="008D5ECF" w:rsidRDefault="00581F20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lang w:val="en-GB"/>
        </w:rPr>
      </w:pPr>
    </w:p>
    <w:p w14:paraId="69574399" w14:textId="049AD6DB" w:rsidR="00581F20" w:rsidRDefault="008D5ECF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ps"/>
          <w:rFonts w:ascii="Calibri" w:hAnsi="Calibri"/>
          <w:sz w:val="24"/>
          <w:lang w:val="en-GB"/>
        </w:rPr>
      </w:pPr>
      <w:r w:rsidRPr="008D5ECF">
        <w:rPr>
          <w:rStyle w:val="hps"/>
          <w:rFonts w:ascii="Calibri" w:hAnsi="Calibri"/>
          <w:sz w:val="24"/>
          <w:lang w:val="en-GB"/>
        </w:rPr>
        <w:t xml:space="preserve">I certify that </w:t>
      </w:r>
      <w:r w:rsidR="00042EEB">
        <w:rPr>
          <w:rStyle w:val="hps"/>
          <w:rFonts w:ascii="Calibri" w:hAnsi="Calibri"/>
          <w:i/>
          <w:sz w:val="24"/>
          <w:lang w:val="en-GB"/>
        </w:rPr>
        <w:t>Paula Lopez-Gamundi</w:t>
      </w:r>
      <w:r>
        <w:rPr>
          <w:rStyle w:val="hps"/>
          <w:rFonts w:ascii="Calibri" w:hAnsi="Calibri"/>
          <w:sz w:val="24"/>
          <w:lang w:val="en-GB"/>
        </w:rPr>
        <w:t xml:space="preserve"> with NIE </w:t>
      </w:r>
      <w:r w:rsidR="00042EEB">
        <w:rPr>
          <w:rStyle w:val="hps"/>
          <w:rFonts w:ascii="Calibri" w:hAnsi="Calibri"/>
          <w:i/>
          <w:sz w:val="24"/>
          <w:lang w:val="en-GB"/>
        </w:rPr>
        <w:t>Y7254185E</w:t>
      </w:r>
      <w:r>
        <w:rPr>
          <w:rStyle w:val="hps"/>
          <w:rFonts w:ascii="Calibri" w:hAnsi="Calibri"/>
          <w:sz w:val="24"/>
          <w:lang w:val="en-GB"/>
        </w:rPr>
        <w:t xml:space="preserve"> has participated as mentor of </w:t>
      </w:r>
      <w:proofErr w:type="spellStart"/>
      <w:r>
        <w:rPr>
          <w:rStyle w:val="hps"/>
          <w:rFonts w:ascii="Calibri" w:hAnsi="Calibri"/>
          <w:sz w:val="24"/>
          <w:lang w:val="en-GB"/>
        </w:rPr>
        <w:t>INPhINIT</w:t>
      </w:r>
      <w:proofErr w:type="spellEnd"/>
      <w:r>
        <w:rPr>
          <w:rStyle w:val="hps"/>
          <w:rFonts w:ascii="Calibri" w:hAnsi="Calibri"/>
          <w:sz w:val="24"/>
          <w:lang w:val="en-GB"/>
        </w:rPr>
        <w:t xml:space="preserve"> candidates “la Caixa” Foundation at the mentoring programme of the Institute of Neurosciences of University of Barcelona for the calls 2020, 2021, 2022. </w:t>
      </w:r>
    </w:p>
    <w:p w14:paraId="1B6F376E" w14:textId="14AE415E" w:rsidR="008D5ECF" w:rsidRDefault="008D5ECF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4"/>
          <w:lang w:val="en-GB"/>
        </w:rPr>
      </w:pPr>
    </w:p>
    <w:p w14:paraId="7C0E74C8" w14:textId="51A3215A" w:rsidR="008D5ECF" w:rsidRDefault="008D5ECF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4"/>
          <w:lang w:val="en-GB"/>
        </w:rPr>
      </w:pPr>
    </w:p>
    <w:p w14:paraId="7A436DE8" w14:textId="77777777" w:rsidR="008D5ECF" w:rsidRPr="008D5ECF" w:rsidRDefault="008D5ECF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4"/>
          <w:lang w:val="en-GB"/>
        </w:rPr>
      </w:pPr>
    </w:p>
    <w:p w14:paraId="581AADE0" w14:textId="4D38E394" w:rsidR="00581F20" w:rsidRPr="008D5ECF" w:rsidRDefault="00581F20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4"/>
          <w:lang w:val="en-GB"/>
        </w:rPr>
      </w:pPr>
    </w:p>
    <w:p w14:paraId="128D578C" w14:textId="77777777" w:rsidR="00581F20" w:rsidRPr="008D5ECF" w:rsidRDefault="00581F20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4"/>
          <w:lang w:val="en-GB"/>
        </w:rPr>
      </w:pPr>
    </w:p>
    <w:p w14:paraId="30785CFD" w14:textId="252B6E11" w:rsidR="00581F20" w:rsidRPr="008D5ECF" w:rsidRDefault="00581F20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lang w:val="en-GB"/>
        </w:rPr>
      </w:pPr>
      <w:proofErr w:type="spellStart"/>
      <w:r w:rsidRPr="008D5ECF">
        <w:rPr>
          <w:rFonts w:ascii="Calibri" w:hAnsi="Calibri" w:cs="Helvetica"/>
          <w:sz w:val="24"/>
          <w:lang w:val="en-GB"/>
        </w:rPr>
        <w:t>Dr.</w:t>
      </w:r>
      <w:proofErr w:type="spellEnd"/>
      <w:r w:rsidRPr="008D5ECF">
        <w:rPr>
          <w:rFonts w:ascii="Calibri" w:hAnsi="Calibri" w:cs="Helvetica"/>
          <w:sz w:val="24"/>
          <w:lang w:val="en-GB"/>
        </w:rPr>
        <w:t xml:space="preserve"> </w:t>
      </w:r>
      <w:r w:rsidR="00D62FC0" w:rsidRPr="008D5ECF">
        <w:rPr>
          <w:rFonts w:ascii="Calibri" w:hAnsi="Calibri" w:cs="Helvetica"/>
          <w:sz w:val="24"/>
          <w:lang w:val="en-GB"/>
        </w:rPr>
        <w:t xml:space="preserve">Jordi </w:t>
      </w:r>
      <w:proofErr w:type="spellStart"/>
      <w:r w:rsidR="00D62FC0" w:rsidRPr="008D5ECF">
        <w:rPr>
          <w:rFonts w:ascii="Calibri" w:hAnsi="Calibri" w:cs="Helvetica"/>
          <w:sz w:val="24"/>
          <w:lang w:val="en-GB"/>
        </w:rPr>
        <w:t>Alberch</w:t>
      </w:r>
      <w:proofErr w:type="spellEnd"/>
      <w:r w:rsidR="00D62FC0" w:rsidRPr="008D5ECF">
        <w:rPr>
          <w:rFonts w:ascii="Calibri" w:hAnsi="Calibri" w:cs="Helvetica"/>
          <w:sz w:val="24"/>
          <w:lang w:val="en-GB"/>
        </w:rPr>
        <w:t xml:space="preserve"> </w:t>
      </w:r>
      <w:proofErr w:type="spellStart"/>
      <w:r w:rsidR="00D62FC0" w:rsidRPr="008D5ECF">
        <w:rPr>
          <w:rFonts w:ascii="Calibri" w:hAnsi="Calibri" w:cs="Helvetica"/>
          <w:sz w:val="24"/>
          <w:lang w:val="en-GB"/>
        </w:rPr>
        <w:t>Vié</w:t>
      </w:r>
      <w:proofErr w:type="spellEnd"/>
    </w:p>
    <w:p w14:paraId="14942DCE" w14:textId="77777777" w:rsidR="00581F20" w:rsidRPr="008D5ECF" w:rsidRDefault="00581F20" w:rsidP="005918F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4"/>
          <w:lang w:val="en-GB"/>
        </w:rPr>
      </w:pPr>
      <w:r w:rsidRPr="008D5ECF">
        <w:rPr>
          <w:rFonts w:ascii="Calibri" w:hAnsi="Calibri" w:cs="Helvetica"/>
          <w:sz w:val="24"/>
          <w:lang w:val="en-GB"/>
        </w:rPr>
        <w:t>Director</w:t>
      </w:r>
    </w:p>
    <w:p w14:paraId="13ADEDCA" w14:textId="77777777" w:rsidR="00581F20" w:rsidRPr="008D5ECF" w:rsidRDefault="00581F20" w:rsidP="005918F8">
      <w:pPr>
        <w:spacing w:line="360" w:lineRule="auto"/>
        <w:rPr>
          <w:sz w:val="24"/>
          <w:lang w:val="en-GB"/>
        </w:rPr>
      </w:pPr>
    </w:p>
    <w:p w14:paraId="25EF3028" w14:textId="77777777" w:rsidR="00581F20" w:rsidRPr="00137060" w:rsidRDefault="00581F20" w:rsidP="005918F8">
      <w:pPr>
        <w:spacing w:line="360" w:lineRule="auto"/>
        <w:rPr>
          <w:sz w:val="24"/>
          <w:lang w:val="es-ES"/>
        </w:rPr>
      </w:pPr>
    </w:p>
    <w:sectPr w:rsidR="00581F20" w:rsidRPr="00137060" w:rsidSect="00F55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567" w:left="1418" w:header="709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4425" w14:textId="77777777" w:rsidR="00D371F5" w:rsidRDefault="00D371F5">
      <w:pPr>
        <w:spacing w:line="240" w:lineRule="auto"/>
      </w:pPr>
      <w:r>
        <w:separator/>
      </w:r>
    </w:p>
  </w:endnote>
  <w:endnote w:type="continuationSeparator" w:id="0">
    <w:p w14:paraId="3B4EA353" w14:textId="77777777" w:rsidR="00D371F5" w:rsidRDefault="00D37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07C0" w14:textId="77777777" w:rsidR="0073682F" w:rsidRDefault="00736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0ADA" w14:textId="19B7C949" w:rsidR="009E119E" w:rsidRDefault="009E119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AB1C46B" wp14:editId="459B1A6B">
          <wp:simplePos x="0" y="0"/>
          <wp:positionH relativeFrom="column">
            <wp:posOffset>-400050</wp:posOffset>
          </wp:positionH>
          <wp:positionV relativeFrom="paragraph">
            <wp:posOffset>266700</wp:posOffset>
          </wp:positionV>
          <wp:extent cx="3371850" cy="543127"/>
          <wp:effectExtent l="0" t="0" r="0" b="952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DABB" w14:textId="6DA34A1F" w:rsidR="00A42BC5" w:rsidRDefault="0035476C"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50A8C2D" wp14:editId="1D7D8AF4">
          <wp:simplePos x="0" y="0"/>
          <wp:positionH relativeFrom="column">
            <wp:posOffset>-319405</wp:posOffset>
          </wp:positionH>
          <wp:positionV relativeFrom="paragraph">
            <wp:posOffset>113030</wp:posOffset>
          </wp:positionV>
          <wp:extent cx="3371850" cy="543127"/>
          <wp:effectExtent l="0" t="0" r="0" b="952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F5">
      <w:rPr>
        <w:noProof/>
        <w:lang w:val="es-ES" w:eastAsia="es-ES"/>
      </w:rPr>
      <w:pict w14:anchorId="0EC5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6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54D" w14:textId="77777777" w:rsidR="00D371F5" w:rsidRDefault="00D371F5">
      <w:pPr>
        <w:spacing w:line="240" w:lineRule="auto"/>
      </w:pPr>
      <w:r>
        <w:separator/>
      </w:r>
    </w:p>
  </w:footnote>
  <w:footnote w:type="continuationSeparator" w:id="0">
    <w:p w14:paraId="02E3385E" w14:textId="77777777" w:rsidR="00D371F5" w:rsidRDefault="00D37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DAAC" w14:textId="77777777" w:rsidR="00A42BC5" w:rsidRDefault="004642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EC5DABC" wp14:editId="0EC5DA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1905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C5DABE" wp14:editId="0EC5D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1905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1F5">
      <w:rPr>
        <w:noProof/>
        <w:lang w:val="es-ES" w:eastAsia="es-ES"/>
      </w:rPr>
      <w:pict w14:anchorId="0EC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5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DAAD" w14:textId="77777777" w:rsidR="00A42BC5" w:rsidRDefault="00D371F5">
    <w:r>
      <w:rPr>
        <w:noProof/>
        <w:lang w:val="es-ES" w:eastAsia="es-ES"/>
      </w:rPr>
      <w:pict w14:anchorId="0EC5D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0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DAB0" w14:textId="185C0CD8" w:rsidR="00A42BC5" w:rsidRPr="005561F9" w:rsidRDefault="00A42BC5" w:rsidP="00AA592C">
    <w:pPr>
      <w:pStyle w:val="ADREA"/>
      <w:framePr w:wrap="around" w:vAnchor="page" w:hAnchor="page" w:x="4254" w:y="965"/>
    </w:pPr>
  </w:p>
  <w:tbl>
    <w:tblPr>
      <w:tblpPr w:leftFromText="142" w:rightFromText="142" w:vertAnchor="page" w:horzAnchor="page" w:tblpX="5813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84"/>
      <w:gridCol w:w="2510"/>
    </w:tblGrid>
    <w:tr w:rsidR="00EE1D40" w:rsidRPr="005561F9" w14:paraId="0EC5DAB9" w14:textId="77777777" w:rsidTr="00897978">
      <w:tc>
        <w:tcPr>
          <w:tcW w:w="2568" w:type="dxa"/>
          <w:noWrap/>
        </w:tcPr>
        <w:p w14:paraId="0EC5DAB1" w14:textId="5EAE1671" w:rsidR="00EE1D40" w:rsidRDefault="00714372" w:rsidP="00897978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Institut de N</w:t>
          </w:r>
          <w:r w:rsidR="0035476C">
            <w:rPr>
              <w:b/>
              <w:color w:val="000000"/>
            </w:rPr>
            <w:t xml:space="preserve">eurociències </w:t>
          </w:r>
        </w:p>
        <w:p w14:paraId="5D1C6568" w14:textId="1203DEEB" w:rsidR="0035476C" w:rsidRPr="00EE1D40" w:rsidRDefault="0035476C" w:rsidP="00897978">
          <w:pPr>
            <w:pStyle w:val="ADREA"/>
            <w:rPr>
              <w:b/>
            </w:rPr>
          </w:pPr>
          <w:r>
            <w:rPr>
              <w:b/>
              <w:color w:val="000000"/>
            </w:rPr>
            <w:t>Universitat de Barcelona</w:t>
          </w:r>
        </w:p>
        <w:p w14:paraId="0EC5DAB2" w14:textId="77777777" w:rsidR="00EE1D40" w:rsidRPr="005561F9" w:rsidRDefault="00EE1D40" w:rsidP="00897978">
          <w:pPr>
            <w:pStyle w:val="ADREA"/>
          </w:pPr>
        </w:p>
      </w:tc>
      <w:tc>
        <w:tcPr>
          <w:tcW w:w="2494" w:type="dxa"/>
          <w:noWrap/>
        </w:tcPr>
        <w:p w14:paraId="0EC5DAB3" w14:textId="112E8237" w:rsidR="00EE1D40" w:rsidRDefault="0035476C" w:rsidP="00897978">
          <w:pPr>
            <w:pStyle w:val="ADREA"/>
          </w:pPr>
          <w:r>
            <w:t>Oficina principal a</w:t>
          </w:r>
        </w:p>
        <w:p w14:paraId="0EC5DAB4" w14:textId="77777777" w:rsidR="00EE1D40" w:rsidRDefault="00EE1D40" w:rsidP="00897978">
          <w:pPr>
            <w:pStyle w:val="ADREA"/>
          </w:pPr>
          <w:r>
            <w:t>Campus Mundet, Edifici de Ponent</w:t>
          </w:r>
        </w:p>
        <w:p w14:paraId="0EC5DAB5" w14:textId="77777777" w:rsidR="00EE1D40" w:rsidRDefault="00EE1D40" w:rsidP="00897978">
          <w:pPr>
            <w:pStyle w:val="ADREA"/>
            <w:spacing w:before="120"/>
          </w:pPr>
          <w:r>
            <w:t>Passeig Vall d’Hebron 171</w:t>
          </w:r>
          <w:r w:rsidRPr="005561F9">
            <w:t xml:space="preserve"> </w:t>
          </w:r>
          <w:r w:rsidRPr="005561F9">
            <w:br/>
            <w:t>080</w:t>
          </w:r>
          <w:r>
            <w:t>35</w:t>
          </w:r>
          <w:r w:rsidRPr="005561F9">
            <w:t xml:space="preserve"> Barcelona</w:t>
          </w:r>
        </w:p>
        <w:p w14:paraId="0EC5DAB6" w14:textId="77777777" w:rsidR="00EE1D40" w:rsidRPr="005561F9" w:rsidRDefault="00EE1D40" w:rsidP="00897978">
          <w:pPr>
            <w:pStyle w:val="ADREA"/>
          </w:pPr>
          <w:r w:rsidRPr="005561F9">
            <w:t xml:space="preserve">Tel. </w:t>
          </w:r>
          <w:r w:rsidR="00897978" w:rsidRPr="00897978">
            <w:t>+34 933 125 065</w:t>
          </w:r>
        </w:p>
        <w:p w14:paraId="0EC5DAB7" w14:textId="79BE2700" w:rsidR="00EE1D40" w:rsidRDefault="0035476C" w:rsidP="00897978">
          <w:pPr>
            <w:pStyle w:val="ADREA"/>
          </w:pPr>
          <w:r>
            <w:t>w</w:t>
          </w:r>
          <w:r w:rsidRPr="0035476C">
            <w:t>ww</w:t>
          </w:r>
          <w:r>
            <w:t>.neurociencies.ub.edu</w:t>
          </w:r>
        </w:p>
        <w:p w14:paraId="0EC5DAB8" w14:textId="77777777" w:rsidR="00897978" w:rsidRPr="005561F9" w:rsidRDefault="00897978" w:rsidP="00897978">
          <w:pPr>
            <w:pStyle w:val="ADREA"/>
          </w:pPr>
        </w:p>
      </w:tc>
    </w:tr>
  </w:tbl>
  <w:p w14:paraId="0EC5DABA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E72913"/>
    <w:multiLevelType w:val="hybridMultilevel"/>
    <w:tmpl w:val="963C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1"/>
    <w:rsid w:val="00005BA3"/>
    <w:rsid w:val="000204B2"/>
    <w:rsid w:val="000212E0"/>
    <w:rsid w:val="00042EEB"/>
    <w:rsid w:val="000972DF"/>
    <w:rsid w:val="00127A7A"/>
    <w:rsid w:val="00137060"/>
    <w:rsid w:val="00166CE1"/>
    <w:rsid w:val="00203715"/>
    <w:rsid w:val="00244507"/>
    <w:rsid w:val="002767AB"/>
    <w:rsid w:val="00292C74"/>
    <w:rsid w:val="00352931"/>
    <w:rsid w:val="0035476C"/>
    <w:rsid w:val="00367EDF"/>
    <w:rsid w:val="003A0F40"/>
    <w:rsid w:val="00456878"/>
    <w:rsid w:val="00464248"/>
    <w:rsid w:val="004C3D1B"/>
    <w:rsid w:val="00544D32"/>
    <w:rsid w:val="005561F9"/>
    <w:rsid w:val="00581F20"/>
    <w:rsid w:val="005918F8"/>
    <w:rsid w:val="005A4B28"/>
    <w:rsid w:val="005C683A"/>
    <w:rsid w:val="005C732D"/>
    <w:rsid w:val="005D4DDB"/>
    <w:rsid w:val="00670297"/>
    <w:rsid w:val="00670CD6"/>
    <w:rsid w:val="0068075A"/>
    <w:rsid w:val="006D1294"/>
    <w:rsid w:val="006E3FB6"/>
    <w:rsid w:val="00714372"/>
    <w:rsid w:val="0073682F"/>
    <w:rsid w:val="00754723"/>
    <w:rsid w:val="007A0C12"/>
    <w:rsid w:val="00852954"/>
    <w:rsid w:val="00860F19"/>
    <w:rsid w:val="00896648"/>
    <w:rsid w:val="00897978"/>
    <w:rsid w:val="008A63B2"/>
    <w:rsid w:val="008B201B"/>
    <w:rsid w:val="008D5ECF"/>
    <w:rsid w:val="008E5F08"/>
    <w:rsid w:val="009214B6"/>
    <w:rsid w:val="0092572E"/>
    <w:rsid w:val="00961E13"/>
    <w:rsid w:val="00970B45"/>
    <w:rsid w:val="0098583A"/>
    <w:rsid w:val="009B50AE"/>
    <w:rsid w:val="009E119E"/>
    <w:rsid w:val="00A42BC5"/>
    <w:rsid w:val="00A95C77"/>
    <w:rsid w:val="00AA592C"/>
    <w:rsid w:val="00AB08AE"/>
    <w:rsid w:val="00B604AD"/>
    <w:rsid w:val="00B63880"/>
    <w:rsid w:val="00BE3192"/>
    <w:rsid w:val="00CB3F24"/>
    <w:rsid w:val="00CC0763"/>
    <w:rsid w:val="00CC58DA"/>
    <w:rsid w:val="00CD211A"/>
    <w:rsid w:val="00D27265"/>
    <w:rsid w:val="00D371F5"/>
    <w:rsid w:val="00D62FC0"/>
    <w:rsid w:val="00E4304B"/>
    <w:rsid w:val="00E54322"/>
    <w:rsid w:val="00EA3D58"/>
    <w:rsid w:val="00EE1D40"/>
    <w:rsid w:val="00F553A7"/>
    <w:rsid w:val="00F84A4B"/>
    <w:rsid w:val="00FC549E"/>
    <w:rsid w:val="00FE5EA6"/>
    <w:rsid w:val="00FF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C5DAA7"/>
  <w15:docId w15:val="{F082AF3F-945D-43A9-B3F7-EF21FCC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Header">
    <w:name w:val="header"/>
    <w:basedOn w:val="Normal"/>
    <w:link w:val="HeaderCh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HeaderChar">
    <w:name w:val="Header Char"/>
    <w:link w:val="Header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665A2"/>
    <w:rPr>
      <w:rFonts w:ascii="Arial" w:eastAsia="Cambria" w:hAnsi="Arial" w:cs="Times New Roman"/>
      <w:sz w:val="20"/>
    </w:rPr>
  </w:style>
  <w:style w:type="table" w:styleId="TableGrid">
    <w:name w:val="Table Grid"/>
    <w:basedOn w:val="Table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CommentReference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A3"/>
    <w:rPr>
      <w:rFonts w:ascii="Arial" w:hAnsi="Arial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56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0AE"/>
    <w:pPr>
      <w:ind w:left="720"/>
      <w:contextualSpacing/>
    </w:pPr>
  </w:style>
  <w:style w:type="character" w:customStyle="1" w:styleId="hps">
    <w:name w:val="hps"/>
    <w:rsid w:val="0058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itut\Desktop\IR3C\membret%20IR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3" ma:contentTypeDescription="Crea un document nou" ma:contentTypeScope="" ma:versionID="45e5037a9ab4444d172780f2dc0b8318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41c3bf98db3eb12de34a72d84dd48178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5F7AC-4482-4C00-A9E9-B2FD5F321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B23C-83B7-4066-B508-6047DD0F7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AE2E7-5EAF-4ACC-9539-9D320A456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IR3C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Sustitut</dc:creator>
  <cp:lastModifiedBy>Paula López Gamundi</cp:lastModifiedBy>
  <cp:revision>4</cp:revision>
  <cp:lastPrinted>2021-03-02T09:39:00Z</cp:lastPrinted>
  <dcterms:created xsi:type="dcterms:W3CDTF">2021-11-08T11:31:00Z</dcterms:created>
  <dcterms:modified xsi:type="dcterms:W3CDTF">2021-12-02T09:30:00Z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0x0101008DB2396DECA5B64FAA4F65012F65C0FD</vt:lpwstr>
  </property>
</Properties>
</file>