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880D" w14:textId="66624A80" w:rsidR="000E39F4" w:rsidRPr="00923834" w:rsidRDefault="000E39F4" w:rsidP="00923834">
      <w:bookmarkStart w:id="0" w:name="_GoBack"/>
      <w:bookmarkEnd w:id="0"/>
    </w:p>
    <w:sectPr w:rsidR="000E39F4" w:rsidRPr="00923834" w:rsidSect="00F553A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835" w:right="1418" w:bottom="567" w:left="1418" w:header="709" w:footer="141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06538" w14:textId="77777777" w:rsidR="000204B2" w:rsidRDefault="000204B2">
      <w:pPr>
        <w:spacing w:line="240" w:lineRule="auto"/>
      </w:pPr>
      <w:r>
        <w:separator/>
      </w:r>
    </w:p>
  </w:endnote>
  <w:endnote w:type="continuationSeparator" w:id="0">
    <w:p w14:paraId="75F2C587" w14:textId="77777777" w:rsidR="000204B2" w:rsidRDefault="00020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0ADA" w14:textId="19B7C949" w:rsidR="009E119E" w:rsidRDefault="009E119E">
    <w:pPr>
      <w:pStyle w:val="Peu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AB1C46B" wp14:editId="459B1A6B">
          <wp:simplePos x="0" y="0"/>
          <wp:positionH relativeFrom="column">
            <wp:posOffset>-400050</wp:posOffset>
          </wp:positionH>
          <wp:positionV relativeFrom="paragraph">
            <wp:posOffset>266700</wp:posOffset>
          </wp:positionV>
          <wp:extent cx="3371850" cy="543127"/>
          <wp:effectExtent l="0" t="0" r="0" b="9525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_maeztu_log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54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DABB" w14:textId="6DA34A1F" w:rsidR="00A42BC5" w:rsidRDefault="0035476C"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50A8C2D" wp14:editId="29E43C52">
          <wp:simplePos x="0" y="0"/>
          <wp:positionH relativeFrom="margin">
            <wp:align>center</wp:align>
          </wp:positionH>
          <wp:positionV relativeFrom="paragraph">
            <wp:posOffset>122555</wp:posOffset>
          </wp:positionV>
          <wp:extent cx="3371850" cy="543127"/>
          <wp:effectExtent l="0" t="0" r="0" b="9525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_maeztu_log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54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5E2">
      <w:rPr>
        <w:noProof/>
        <w:lang w:val="es-ES" w:eastAsia="es-ES"/>
      </w:rPr>
      <w:pict w14:anchorId="0EC5D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9264;mso-wrap-edited:f;mso-position-horizontal-relative:margin;mso-position-vertical-relative:margin" wrapcoords="-6 0 -6 21501 21600 21501 21600 0 -6 0">
          <v:imagedata r:id="rId2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51A52" w14:textId="77777777" w:rsidR="000204B2" w:rsidRDefault="000204B2">
      <w:pPr>
        <w:spacing w:line="240" w:lineRule="auto"/>
      </w:pPr>
      <w:r>
        <w:separator/>
      </w:r>
    </w:p>
  </w:footnote>
  <w:footnote w:type="continuationSeparator" w:id="0">
    <w:p w14:paraId="1549AFAC" w14:textId="77777777" w:rsidR="000204B2" w:rsidRDefault="000204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DAAC" w14:textId="77777777" w:rsidR="00A42BC5" w:rsidRDefault="00464248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EC5DABC" wp14:editId="0EC5DA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19050" t="0" r="0" b="0"/>
          <wp:wrapNone/>
          <wp:docPr id="27" name="Imagen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EC5DABE" wp14:editId="0EC5D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19050" t="0" r="0" b="0"/>
          <wp:wrapNone/>
          <wp:docPr id="24" name="Imagen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45E2">
      <w:rPr>
        <w:noProof/>
        <w:lang w:val="es-ES" w:eastAsia="es-ES"/>
      </w:rPr>
      <w:pict w14:anchorId="0EC5D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60288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DAAD" w14:textId="77777777" w:rsidR="00A42BC5" w:rsidRDefault="00FF45E2">
    <w:r>
      <w:rPr>
        <w:noProof/>
        <w:lang w:val="es-ES" w:eastAsia="es-ES"/>
      </w:rPr>
      <w:pict w14:anchorId="0EC5D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-54pt;margin-top:-126pt;width:165.85pt;height:79.1pt;z-index:-251657216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DAB0" w14:textId="185C0CD8" w:rsidR="00A42BC5" w:rsidRPr="005561F9" w:rsidRDefault="00A42BC5" w:rsidP="00AA592C">
    <w:pPr>
      <w:pStyle w:val="ADREA"/>
      <w:framePr w:wrap="around" w:vAnchor="page" w:hAnchor="page" w:x="4254" w:y="965"/>
    </w:pPr>
  </w:p>
  <w:tbl>
    <w:tblPr>
      <w:tblpPr w:leftFromText="142" w:rightFromText="142" w:vertAnchor="page" w:horzAnchor="page" w:tblpX="5813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584"/>
      <w:gridCol w:w="2510"/>
    </w:tblGrid>
    <w:tr w:rsidR="00EE1D40" w:rsidRPr="005561F9" w14:paraId="0EC5DAB9" w14:textId="77777777" w:rsidTr="00897978">
      <w:tc>
        <w:tcPr>
          <w:tcW w:w="2568" w:type="dxa"/>
          <w:noWrap/>
        </w:tcPr>
        <w:p w14:paraId="0EC5DAB1" w14:textId="5EAE1671" w:rsidR="00EE1D40" w:rsidRDefault="00714372" w:rsidP="00897978">
          <w:pPr>
            <w:pStyle w:val="ADREA"/>
            <w:rPr>
              <w:b/>
              <w:color w:val="000000"/>
            </w:rPr>
          </w:pPr>
          <w:r>
            <w:rPr>
              <w:b/>
              <w:color w:val="000000"/>
            </w:rPr>
            <w:t>Institut de N</w:t>
          </w:r>
          <w:r w:rsidR="0035476C">
            <w:rPr>
              <w:b/>
              <w:color w:val="000000"/>
            </w:rPr>
            <w:t xml:space="preserve">eurociències </w:t>
          </w:r>
        </w:p>
        <w:p w14:paraId="5D1C6568" w14:textId="1203DEEB" w:rsidR="0035476C" w:rsidRPr="00EE1D40" w:rsidRDefault="0035476C" w:rsidP="00897978">
          <w:pPr>
            <w:pStyle w:val="ADREA"/>
            <w:rPr>
              <w:b/>
            </w:rPr>
          </w:pPr>
          <w:r>
            <w:rPr>
              <w:b/>
              <w:color w:val="000000"/>
            </w:rPr>
            <w:t>Universitat de Barcelona</w:t>
          </w:r>
        </w:p>
        <w:p w14:paraId="0EC5DAB2" w14:textId="77777777" w:rsidR="00EE1D40" w:rsidRPr="005561F9" w:rsidRDefault="00EE1D40" w:rsidP="00897978">
          <w:pPr>
            <w:pStyle w:val="ADREA"/>
          </w:pPr>
        </w:p>
      </w:tc>
      <w:tc>
        <w:tcPr>
          <w:tcW w:w="2494" w:type="dxa"/>
          <w:noWrap/>
        </w:tcPr>
        <w:p w14:paraId="0EC5DAB3" w14:textId="112E8237" w:rsidR="00EE1D40" w:rsidRDefault="0035476C" w:rsidP="00897978">
          <w:pPr>
            <w:pStyle w:val="ADREA"/>
          </w:pPr>
          <w:r>
            <w:t>Oficina principal a</w:t>
          </w:r>
        </w:p>
        <w:p w14:paraId="0EC5DAB4" w14:textId="77777777" w:rsidR="00EE1D40" w:rsidRDefault="00EE1D40" w:rsidP="00897978">
          <w:pPr>
            <w:pStyle w:val="ADREA"/>
          </w:pPr>
          <w:r>
            <w:t>Campus Mundet, Edifici de Ponent</w:t>
          </w:r>
        </w:p>
        <w:p w14:paraId="0EC5DAB5" w14:textId="77777777" w:rsidR="00EE1D40" w:rsidRDefault="00EE1D40" w:rsidP="00897978">
          <w:pPr>
            <w:pStyle w:val="ADREA"/>
            <w:spacing w:before="120"/>
          </w:pPr>
          <w:r>
            <w:t>Passeig Vall d’Hebron 171</w:t>
          </w:r>
          <w:r w:rsidRPr="005561F9">
            <w:t xml:space="preserve"> </w:t>
          </w:r>
          <w:r w:rsidRPr="005561F9">
            <w:br/>
            <w:t>080</w:t>
          </w:r>
          <w:r>
            <w:t>35</w:t>
          </w:r>
          <w:r w:rsidRPr="005561F9">
            <w:t xml:space="preserve"> Barcelona</w:t>
          </w:r>
        </w:p>
        <w:p w14:paraId="0EC5DAB6" w14:textId="7059AFEB" w:rsidR="00EE1D40" w:rsidRPr="005561F9" w:rsidRDefault="00EE1D40" w:rsidP="00897978">
          <w:pPr>
            <w:pStyle w:val="ADREA"/>
          </w:pPr>
          <w:r w:rsidRPr="005561F9">
            <w:t xml:space="preserve">Tel. </w:t>
          </w:r>
          <w:r w:rsidR="00897978" w:rsidRPr="00897978">
            <w:t>+34 933 125 0</w:t>
          </w:r>
          <w:r w:rsidR="007F0A67">
            <w:t>9</w:t>
          </w:r>
          <w:r w:rsidR="00897978" w:rsidRPr="00897978">
            <w:t>5</w:t>
          </w:r>
        </w:p>
        <w:p w14:paraId="0EC5DAB7" w14:textId="79BE2700" w:rsidR="00EE1D40" w:rsidRDefault="0035476C" w:rsidP="00897978">
          <w:pPr>
            <w:pStyle w:val="ADREA"/>
          </w:pPr>
          <w:r>
            <w:t>w</w:t>
          </w:r>
          <w:r w:rsidRPr="0035476C">
            <w:t>ww</w:t>
          </w:r>
          <w:r>
            <w:t>.neurociencies.ub.edu</w:t>
          </w:r>
        </w:p>
        <w:p w14:paraId="0EC5DAB8" w14:textId="77777777" w:rsidR="00897978" w:rsidRPr="005561F9" w:rsidRDefault="00897978" w:rsidP="00897978">
          <w:pPr>
            <w:pStyle w:val="ADREA"/>
          </w:pPr>
        </w:p>
      </w:tc>
    </w:tr>
  </w:tbl>
  <w:p w14:paraId="0EC5DABA" w14:textId="77777777" w:rsidR="00A42BC5" w:rsidRPr="005561F9" w:rsidRDefault="00A42BC5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E72913"/>
    <w:multiLevelType w:val="hybridMultilevel"/>
    <w:tmpl w:val="963CF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31"/>
    <w:rsid w:val="00005BA3"/>
    <w:rsid w:val="000204B2"/>
    <w:rsid w:val="000673F1"/>
    <w:rsid w:val="000972DF"/>
    <w:rsid w:val="000E39F4"/>
    <w:rsid w:val="00166CE1"/>
    <w:rsid w:val="00186C41"/>
    <w:rsid w:val="00203715"/>
    <w:rsid w:val="00244507"/>
    <w:rsid w:val="002767AB"/>
    <w:rsid w:val="00292C74"/>
    <w:rsid w:val="00352931"/>
    <w:rsid w:val="0035476C"/>
    <w:rsid w:val="003A0F40"/>
    <w:rsid w:val="00456878"/>
    <w:rsid w:val="00464248"/>
    <w:rsid w:val="00544D32"/>
    <w:rsid w:val="005561F9"/>
    <w:rsid w:val="005A4B28"/>
    <w:rsid w:val="005C683A"/>
    <w:rsid w:val="005C732D"/>
    <w:rsid w:val="005D4DDB"/>
    <w:rsid w:val="00670297"/>
    <w:rsid w:val="00670CD6"/>
    <w:rsid w:val="0068075A"/>
    <w:rsid w:val="006C7740"/>
    <w:rsid w:val="006D1294"/>
    <w:rsid w:val="006E32C8"/>
    <w:rsid w:val="006E3FB6"/>
    <w:rsid w:val="00714372"/>
    <w:rsid w:val="0073682F"/>
    <w:rsid w:val="007A0C12"/>
    <w:rsid w:val="007C5F9F"/>
    <w:rsid w:val="007F0A67"/>
    <w:rsid w:val="00837591"/>
    <w:rsid w:val="00852954"/>
    <w:rsid w:val="00896648"/>
    <w:rsid w:val="00897978"/>
    <w:rsid w:val="008A63B2"/>
    <w:rsid w:val="008B201B"/>
    <w:rsid w:val="008E5F08"/>
    <w:rsid w:val="00923834"/>
    <w:rsid w:val="0092572E"/>
    <w:rsid w:val="00970B45"/>
    <w:rsid w:val="0098583A"/>
    <w:rsid w:val="009B50AE"/>
    <w:rsid w:val="009E119E"/>
    <w:rsid w:val="00A42BC5"/>
    <w:rsid w:val="00A95C77"/>
    <w:rsid w:val="00AA592C"/>
    <w:rsid w:val="00AB08AE"/>
    <w:rsid w:val="00B604AD"/>
    <w:rsid w:val="00B63880"/>
    <w:rsid w:val="00B87962"/>
    <w:rsid w:val="00BE3192"/>
    <w:rsid w:val="00CB3F24"/>
    <w:rsid w:val="00CC0763"/>
    <w:rsid w:val="00CC58DA"/>
    <w:rsid w:val="00CD211A"/>
    <w:rsid w:val="00D27265"/>
    <w:rsid w:val="00E4304B"/>
    <w:rsid w:val="00E54322"/>
    <w:rsid w:val="00EA3D58"/>
    <w:rsid w:val="00EE1D40"/>
    <w:rsid w:val="00F553A7"/>
    <w:rsid w:val="00F84A4B"/>
    <w:rsid w:val="00FC549E"/>
    <w:rsid w:val="00FF45E2"/>
    <w:rsid w:val="00FF4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0EC5DAA7"/>
  <w15:docId w15:val="{F082AF3F-945D-43A9-B3F7-EF21FCC4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005BA3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05BA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005BA3"/>
    <w:rPr>
      <w:rFonts w:ascii="Arial" w:hAnsi="Arial"/>
      <w:b/>
      <w:bCs/>
      <w:lang w:val="es-ES_tradnl" w:eastAsia="en-US"/>
    </w:rPr>
  </w:style>
  <w:style w:type="character" w:styleId="Enlla">
    <w:name w:val="Hyperlink"/>
    <w:basedOn w:val="Lletraperdefectedelpargraf"/>
    <w:uiPriority w:val="99"/>
    <w:unhideWhenUsed/>
    <w:rsid w:val="00456878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9B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titut\Desktop\IR3C\membret%20IR3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10f52f-ec24-41cd-8ea7-2a52eb453739">
      <Terms xmlns="http://schemas.microsoft.com/office/infopath/2007/PartnerControls"/>
    </lcf76f155ced4ddcb4097134ff3c332f>
    <TaxCatchAll xmlns="467763d9-8723-4846-b585-067d7da271e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2396DECA5B64FAA4F65012F65C0FD" ma:contentTypeVersion="18" ma:contentTypeDescription="Crea un document nou" ma:contentTypeScope="" ma:versionID="8c905fca46d517dcb1d2d744793d762d">
  <xsd:schema xmlns:xsd="http://www.w3.org/2001/XMLSchema" xmlns:xs="http://www.w3.org/2001/XMLSchema" xmlns:p="http://schemas.microsoft.com/office/2006/metadata/properties" xmlns:ns2="5710f52f-ec24-41cd-8ea7-2a52eb453739" xmlns:ns3="467763d9-8723-4846-b585-067d7da271ed" targetNamespace="http://schemas.microsoft.com/office/2006/metadata/properties" ma:root="true" ma:fieldsID="cdb5cc190030cd14f349a1a3f5585fb5" ns2:_="" ns3:_="">
    <xsd:import namespace="5710f52f-ec24-41cd-8ea7-2a52eb453739"/>
    <xsd:import namespace="467763d9-8723-4846-b585-067d7da2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f52f-ec24-41cd-8ea7-2a52eb45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15c6d5-f5d7-4443-9740-bdb4961f1a81}" ma:internalName="TaxCatchAll" ma:showField="CatchAllData" ma:web="467763d9-8723-4846-b585-067d7da2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977F2-5289-49DF-B64A-2DBB91F3B39F}">
  <ds:schemaRefs>
    <ds:schemaRef ds:uri="http://www.w3.org/XML/1998/namespace"/>
    <ds:schemaRef ds:uri="http://schemas.microsoft.com/office/2006/metadata/properties"/>
    <ds:schemaRef ds:uri="467763d9-8723-4846-b585-067d7da271ed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710f52f-ec24-41cd-8ea7-2a52eb45373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B0369C-A16C-4246-ACA9-FB220CD7C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6A4BC-CB4B-4A83-B60D-7E4D0C12D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0f52f-ec24-41cd-8ea7-2a52eb453739"/>
    <ds:schemaRef ds:uri="467763d9-8723-4846-b585-067d7da2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 IR3C.dotx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Sustitut</dc:creator>
  <cp:lastModifiedBy>Marta Rubio Parra</cp:lastModifiedBy>
  <cp:revision>2</cp:revision>
  <cp:lastPrinted>2023-09-22T11:22:00Z</cp:lastPrinted>
  <dcterms:created xsi:type="dcterms:W3CDTF">2024-01-30T12:18:00Z</dcterms:created>
  <dcterms:modified xsi:type="dcterms:W3CDTF">2024-01-30T12:18:00Z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0x0101008DB2396DECA5B64FAA4F65012F65C0FD</vt:lpwstr>
  </property>
</Properties>
</file>